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2" w:rsidRDefault="00CA1892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HYRIS Logo+Claim gold_RGB_RZ.jpg" style="position:absolute;margin-left:88.9pt;margin-top:-22.85pt;width:269.25pt;height:60pt;z-index:251656704;visibility:visible">
            <v:imagedata r:id="rId4" o:title=""/>
          </v:shape>
        </w:pict>
      </w:r>
    </w:p>
    <w:p w:rsidR="00CA1892" w:rsidRDefault="00CA1892"/>
    <w:p w:rsidR="00CA1892" w:rsidRDefault="00CA1892"/>
    <w:p w:rsidR="00CA1892" w:rsidRDefault="00CA1892" w:rsidP="002A7CF5">
      <w:pPr>
        <w:jc w:val="center"/>
        <w:rPr>
          <w:b/>
          <w:sz w:val="72"/>
          <w:szCs w:val="72"/>
        </w:rPr>
      </w:pPr>
      <w:r w:rsidRPr="002A7CF5">
        <w:rPr>
          <w:b/>
          <w:sz w:val="72"/>
          <w:szCs w:val="72"/>
        </w:rPr>
        <w:t>PROMO DEN PHYRIS</w:t>
      </w:r>
    </w:p>
    <w:p w:rsidR="00CA1892" w:rsidRDefault="00CA1892" w:rsidP="002A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stávající i nové klientky</w:t>
      </w:r>
    </w:p>
    <w:p w:rsidR="00CA1892" w:rsidRPr="005C1535" w:rsidRDefault="00CA1892" w:rsidP="002A7CF5">
      <w:pPr>
        <w:jc w:val="center"/>
        <w:rPr>
          <w:color w:val="FF0000"/>
          <w:sz w:val="52"/>
          <w:szCs w:val="52"/>
        </w:rPr>
      </w:pPr>
      <w:r w:rsidRPr="005C1535">
        <w:rPr>
          <w:color w:val="FF0000"/>
          <w:sz w:val="52"/>
          <w:szCs w:val="52"/>
        </w:rPr>
        <w:t>20.5.2014</w:t>
      </w:r>
    </w:p>
    <w:p w:rsidR="00CA1892" w:rsidRDefault="00CA1892" w:rsidP="002A7CF5">
      <w:pPr>
        <w:jc w:val="center"/>
        <w:rPr>
          <w:sz w:val="28"/>
          <w:szCs w:val="28"/>
        </w:rPr>
      </w:pPr>
      <w:r>
        <w:rPr>
          <w:sz w:val="28"/>
          <w:szCs w:val="28"/>
        </w:rPr>
        <w:t>(rezervace času návštěvy nutná)</w:t>
      </w:r>
    </w:p>
    <w:p w:rsidR="00CA1892" w:rsidRPr="00787028" w:rsidRDefault="00CA1892" w:rsidP="002A7CF5">
      <w:pPr>
        <w:jc w:val="center"/>
        <w:rPr>
          <w:b/>
          <w:sz w:val="28"/>
          <w:szCs w:val="28"/>
        </w:rPr>
      </w:pPr>
      <w:r w:rsidRPr="00787028">
        <w:rPr>
          <w:b/>
          <w:sz w:val="28"/>
          <w:szCs w:val="28"/>
        </w:rPr>
        <w:t>BUĎTE KRÁSNÁ A OPEČOV</w:t>
      </w:r>
      <w:r>
        <w:rPr>
          <w:b/>
          <w:sz w:val="28"/>
          <w:szCs w:val="28"/>
        </w:rPr>
        <w:t>A</w:t>
      </w:r>
      <w:r w:rsidRPr="0078702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Á</w:t>
      </w:r>
    </w:p>
    <w:p w:rsidR="00CA1892" w:rsidRPr="00787028" w:rsidRDefault="00CA1892" w:rsidP="002A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PŘIJĎ</w:t>
      </w:r>
      <w:r w:rsidRPr="0078702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 w:rsidRPr="00787028">
        <w:rPr>
          <w:b/>
          <w:sz w:val="28"/>
          <w:szCs w:val="28"/>
        </w:rPr>
        <w:t xml:space="preserve"> NA DNY PHYRIS</w:t>
      </w:r>
      <w:r>
        <w:rPr>
          <w:b/>
          <w:sz w:val="28"/>
          <w:szCs w:val="28"/>
        </w:rPr>
        <w:t xml:space="preserve"> </w:t>
      </w:r>
      <w:r w:rsidRPr="00787028">
        <w:rPr>
          <w:b/>
          <w:sz w:val="28"/>
          <w:szCs w:val="28"/>
        </w:rPr>
        <w:t xml:space="preserve"> A UŽIJTE SI ZDARMA:</w:t>
      </w:r>
    </w:p>
    <w:p w:rsidR="00CA1892" w:rsidRDefault="00CA1892" w:rsidP="002A7CF5">
      <w:pPr>
        <w:jc w:val="center"/>
        <w:rPr>
          <w:sz w:val="28"/>
          <w:szCs w:val="28"/>
        </w:rPr>
      </w:pPr>
    </w:p>
    <w:p w:rsidR="00CA1892" w:rsidRDefault="00CA1892" w:rsidP="002A7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PLEŤOVOU DIAGNOSTIKU </w:t>
      </w:r>
      <w:r w:rsidRPr="002A7CF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A7CF5">
        <w:rPr>
          <w:sz w:val="28"/>
          <w:szCs w:val="28"/>
        </w:rPr>
        <w:t>PROFESIONÁLNÍ PORADENSTVÍ</w:t>
      </w:r>
      <w:r>
        <w:rPr>
          <w:b/>
          <w:sz w:val="28"/>
          <w:szCs w:val="28"/>
        </w:rPr>
        <w:t xml:space="preserve"> I </w:t>
      </w:r>
      <w:r w:rsidRPr="002A7CF5">
        <w:rPr>
          <w:sz w:val="28"/>
          <w:szCs w:val="28"/>
        </w:rPr>
        <w:t>APLIKACI INTENZIVNÍ MASKY A SÉRA TIME RELEASE</w:t>
      </w:r>
      <w:r>
        <w:rPr>
          <w:sz w:val="28"/>
          <w:szCs w:val="28"/>
        </w:rPr>
        <w:t xml:space="preserve"> </w:t>
      </w:r>
      <w:r w:rsidRPr="002A7CF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A7CF5">
        <w:rPr>
          <w:sz w:val="28"/>
          <w:szCs w:val="28"/>
        </w:rPr>
        <w:t>KR</w:t>
      </w:r>
      <w:r>
        <w:rPr>
          <w:sz w:val="28"/>
          <w:szCs w:val="28"/>
        </w:rPr>
        <w:t>Y</w:t>
      </w:r>
      <w:r w:rsidRPr="002A7CF5">
        <w:rPr>
          <w:sz w:val="28"/>
          <w:szCs w:val="28"/>
        </w:rPr>
        <w:t>STAL MASAŽ</w:t>
      </w:r>
      <w:r>
        <w:rPr>
          <w:sz w:val="28"/>
          <w:szCs w:val="28"/>
        </w:rPr>
        <w:t xml:space="preserve"> </w:t>
      </w:r>
      <w:r w:rsidRPr="002A7CF5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DOPORUČENÍ VHODNÉ DOMÁCI PÉČE</w:t>
      </w:r>
    </w:p>
    <w:p w:rsidR="00CA1892" w:rsidRDefault="00CA1892" w:rsidP="002A7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NAVÍC MUŽETE ZÍSKAT PŘI ZAKOUPENÍ </w:t>
      </w:r>
    </w:p>
    <w:p w:rsidR="00CA1892" w:rsidRDefault="00CA1892" w:rsidP="002A7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PŘÍPRAVKU NA DOMA </w:t>
      </w:r>
      <w:r w:rsidRPr="002475B4">
        <w:rPr>
          <w:b/>
          <w:sz w:val="28"/>
          <w:szCs w:val="28"/>
        </w:rPr>
        <w:t>DÁREK</w:t>
      </w:r>
      <w:r>
        <w:rPr>
          <w:sz w:val="28"/>
          <w:szCs w:val="28"/>
        </w:rPr>
        <w:t>!</w:t>
      </w:r>
    </w:p>
    <w:p w:rsidR="00CA1892" w:rsidRDefault="00CA1892" w:rsidP="002A7CF5">
      <w:pPr>
        <w:jc w:val="center"/>
        <w:rPr>
          <w:sz w:val="28"/>
          <w:szCs w:val="28"/>
        </w:rPr>
      </w:pPr>
      <w:r>
        <w:rPr>
          <w:noProof/>
          <w:lang w:eastAsia="cs-CZ"/>
        </w:rPr>
        <w:pict>
          <v:shape id="Obrázek 4" o:spid="_x0000_s1027" type="#_x0000_t75" alt="peptide relax-lift_30ml.jpg" style="position:absolute;left:0;text-align:left;margin-left:170.65pt;margin-top:2.85pt;width:96pt;height:197.25pt;z-index:251658752;visibility:visible">
            <v:imagedata r:id="rId5" o:title=""/>
          </v:shape>
        </w:pict>
      </w:r>
    </w:p>
    <w:p w:rsidR="00CA1892" w:rsidRDefault="00CA1892" w:rsidP="002A7CF5">
      <w:pPr>
        <w:jc w:val="center"/>
        <w:rPr>
          <w:sz w:val="28"/>
          <w:szCs w:val="28"/>
        </w:rPr>
      </w:pPr>
    </w:p>
    <w:p w:rsidR="00CA1892" w:rsidRPr="002A7CF5" w:rsidRDefault="00CA1892" w:rsidP="002A7CF5">
      <w:pPr>
        <w:jc w:val="center"/>
        <w:rPr>
          <w:sz w:val="28"/>
          <w:szCs w:val="28"/>
        </w:rPr>
      </w:pPr>
      <w:r>
        <w:rPr>
          <w:noProof/>
          <w:lang w:eastAsia="cs-CZ"/>
        </w:rPr>
        <w:pict>
          <v:shape id="Obrázek 2" o:spid="_x0000_s1028" type="#_x0000_t75" alt="tr_background.jpg" style="position:absolute;left:0;text-align:left;margin-left:-80.6pt;margin-top:122.8pt;width:617.25pt;height:134.25pt;z-index:251657728;visibility:visible">
            <v:imagedata r:id="rId6" o:title=""/>
          </v:shape>
        </w:pict>
      </w:r>
    </w:p>
    <w:sectPr w:rsidR="00CA1892" w:rsidRPr="002A7CF5" w:rsidSect="00FE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C76"/>
    <w:rsid w:val="00020C9B"/>
    <w:rsid w:val="001D10D1"/>
    <w:rsid w:val="00204151"/>
    <w:rsid w:val="002475B4"/>
    <w:rsid w:val="00285621"/>
    <w:rsid w:val="002A7CF5"/>
    <w:rsid w:val="002F2177"/>
    <w:rsid w:val="00367DEC"/>
    <w:rsid w:val="003A0724"/>
    <w:rsid w:val="003D26FA"/>
    <w:rsid w:val="004321C0"/>
    <w:rsid w:val="00465C76"/>
    <w:rsid w:val="00482D5C"/>
    <w:rsid w:val="005213C5"/>
    <w:rsid w:val="00537E3A"/>
    <w:rsid w:val="005C1535"/>
    <w:rsid w:val="006A5DF1"/>
    <w:rsid w:val="00754498"/>
    <w:rsid w:val="00787028"/>
    <w:rsid w:val="008A3405"/>
    <w:rsid w:val="008E045B"/>
    <w:rsid w:val="009F2DAF"/>
    <w:rsid w:val="00A447D0"/>
    <w:rsid w:val="00A4738E"/>
    <w:rsid w:val="00AD2362"/>
    <w:rsid w:val="00B049C9"/>
    <w:rsid w:val="00B10254"/>
    <w:rsid w:val="00B777EA"/>
    <w:rsid w:val="00BC1152"/>
    <w:rsid w:val="00C619BD"/>
    <w:rsid w:val="00CA1892"/>
    <w:rsid w:val="00CB1930"/>
    <w:rsid w:val="00D60B94"/>
    <w:rsid w:val="00D87B09"/>
    <w:rsid w:val="00DD296C"/>
    <w:rsid w:val="00E8066F"/>
    <w:rsid w:val="00EC3EE6"/>
    <w:rsid w:val="00F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53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Fričová</dc:creator>
  <cp:keywords/>
  <dc:description/>
  <cp:lastModifiedBy>Johanka</cp:lastModifiedBy>
  <cp:revision>6</cp:revision>
  <cp:lastPrinted>2014-03-03T14:08:00Z</cp:lastPrinted>
  <dcterms:created xsi:type="dcterms:W3CDTF">2014-02-27T16:13:00Z</dcterms:created>
  <dcterms:modified xsi:type="dcterms:W3CDTF">2014-03-03T14:10:00Z</dcterms:modified>
</cp:coreProperties>
</file>